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32" w:rsidRDefault="00BA4BEB">
      <w:pPr>
        <w:pStyle w:val="a3"/>
        <w:spacing w:before="100" w:after="100"/>
        <w:jc w:val="center"/>
      </w:pPr>
      <w:r>
        <w:rPr>
          <w:rFonts w:ascii="標楷體" w:eastAsia="標楷體" w:hAnsi="標楷體"/>
          <w:b/>
          <w:sz w:val="36"/>
        </w:rPr>
        <w:t>國立東華大學</w:t>
      </w:r>
      <w:r>
        <w:rPr>
          <w:rFonts w:ascii="標楷體" w:eastAsia="標楷體" w:hAnsi="標楷體"/>
          <w:b/>
          <w:sz w:val="36"/>
        </w:rPr>
        <w:t>(</w:t>
      </w:r>
      <w:r>
        <w:rPr>
          <w:rFonts w:ascii="標楷體" w:eastAsia="標楷體" w:hAnsi="標楷體"/>
          <w:b/>
          <w:sz w:val="36"/>
        </w:rPr>
        <w:t>居家辦公</w:t>
      </w:r>
      <w:r>
        <w:rPr>
          <w:rFonts w:ascii="標楷體" w:eastAsia="標楷體" w:hAnsi="標楷體"/>
          <w:b/>
          <w:sz w:val="36"/>
        </w:rPr>
        <w:t>)</w:t>
      </w:r>
      <w:r>
        <w:rPr>
          <w:rFonts w:ascii="標楷體" w:eastAsia="標楷體" w:hAnsi="標楷體"/>
          <w:b/>
          <w:color w:val="000000"/>
          <w:sz w:val="36"/>
          <w:szCs w:val="36"/>
        </w:rPr>
        <w:t>出勤紙本證明單</w:t>
      </w:r>
    </w:p>
    <w:p w:rsidR="00891532" w:rsidRDefault="00BA4BEB">
      <w:pPr>
        <w:pStyle w:val="a3"/>
        <w:tabs>
          <w:tab w:val="clear" w:pos="8306"/>
          <w:tab w:val="right" w:pos="9072"/>
        </w:tabs>
        <w:ind w:right="-766"/>
      </w:pPr>
      <w:r>
        <w:rPr>
          <w:rFonts w:ascii="標楷體" w:eastAsia="標楷體" w:hAnsi="標楷體"/>
          <w:color w:val="000000"/>
          <w:szCs w:val="36"/>
        </w:rPr>
        <w:t xml:space="preserve">                                                                             </w:t>
      </w:r>
      <w:r>
        <w:rPr>
          <w:rFonts w:ascii="標楷體" w:eastAsia="標楷體" w:hAnsi="標楷體"/>
          <w:color w:val="000000"/>
          <w:szCs w:val="36"/>
        </w:rPr>
        <w:t>填送日期：</w:t>
      </w:r>
      <w:r>
        <w:rPr>
          <w:rFonts w:ascii="標楷體" w:eastAsia="標楷體" w:hAnsi="標楷體"/>
          <w:color w:val="000000"/>
          <w:szCs w:val="36"/>
        </w:rPr>
        <w:t xml:space="preserve">    </w:t>
      </w:r>
      <w:r>
        <w:rPr>
          <w:rFonts w:ascii="標楷體" w:eastAsia="標楷體" w:hAnsi="標楷體"/>
          <w:color w:val="000000"/>
          <w:szCs w:val="36"/>
        </w:rPr>
        <w:t>年</w:t>
      </w:r>
      <w:r>
        <w:rPr>
          <w:rFonts w:ascii="標楷體" w:eastAsia="標楷體" w:hAnsi="標楷體"/>
          <w:color w:val="000000"/>
          <w:szCs w:val="36"/>
        </w:rPr>
        <w:t xml:space="preserve">  </w:t>
      </w:r>
      <w:r>
        <w:rPr>
          <w:rFonts w:ascii="標楷體" w:eastAsia="標楷體" w:hAnsi="標楷體"/>
          <w:color w:val="000000"/>
          <w:szCs w:val="36"/>
        </w:rPr>
        <w:t>月</w:t>
      </w:r>
      <w:r>
        <w:rPr>
          <w:rFonts w:ascii="標楷體" w:eastAsia="標楷體" w:hAnsi="標楷體"/>
          <w:color w:val="000000"/>
          <w:szCs w:val="36"/>
        </w:rPr>
        <w:t xml:space="preserve">  </w:t>
      </w:r>
      <w:r>
        <w:rPr>
          <w:rFonts w:ascii="標楷體" w:eastAsia="標楷體" w:hAnsi="標楷體"/>
          <w:color w:val="000000"/>
          <w:szCs w:val="36"/>
        </w:rPr>
        <w:t>日</w:t>
      </w:r>
    </w:p>
    <w:tbl>
      <w:tblPr>
        <w:tblW w:w="10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1329"/>
        <w:gridCol w:w="465"/>
        <w:gridCol w:w="1221"/>
        <w:gridCol w:w="1078"/>
        <w:gridCol w:w="250"/>
        <w:gridCol w:w="90"/>
        <w:gridCol w:w="661"/>
        <w:gridCol w:w="3442"/>
      </w:tblGrid>
      <w:tr w:rsidR="00891532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5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一級單位</w:t>
            </w:r>
          </w:p>
        </w:tc>
        <w:tc>
          <w:tcPr>
            <w:tcW w:w="301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二級單位</w:t>
            </w:r>
          </w:p>
        </w:tc>
        <w:tc>
          <w:tcPr>
            <w:tcW w:w="41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事由簡述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校園網路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系統問題：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91532" w:rsidRDefault="00BA4BEB">
            <w:pPr>
              <w:spacing w:line="440" w:lineRule="exact"/>
            </w:pPr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hAnsi="標楷體"/>
              </w:rPr>
              <w:t>於校外執行公務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活動名稱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公務內容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：因應</w:t>
            </w:r>
            <w:r>
              <w:rPr>
                <w:rFonts w:ascii="標楷體" w:eastAsia="標楷體" w:hAnsi="標楷體"/>
              </w:rPr>
              <w:t>0403</w:t>
            </w:r>
            <w:r>
              <w:rPr>
                <w:rFonts w:ascii="標楷體" w:eastAsia="標楷體" w:hAnsi="標楷體"/>
              </w:rPr>
              <w:t>地震行政大樓中央空調設備毀損，啟動居家辦公</w:t>
            </w:r>
          </w:p>
          <w:p w:rsidR="00891532" w:rsidRDefault="00BA4BE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姓名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1532" w:rsidRDefault="00BA4B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</w:pP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91532" w:rsidRDefault="00BA4BE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  <w:p w:rsidR="00891532" w:rsidRDefault="00891532">
            <w:pPr>
              <w:spacing w:line="240" w:lineRule="atLeast"/>
              <w:jc w:val="right"/>
            </w:pPr>
          </w:p>
        </w:tc>
        <w:tc>
          <w:tcPr>
            <w:tcW w:w="7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出勤時間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91532" w:rsidRDefault="0089153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上班卡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</w:pPr>
            <w:r>
              <w:rPr>
                <w:rFonts w:ascii="文鼎特毛楷" w:eastAsia="標楷體" w:hAnsi="文鼎特毛楷"/>
              </w:rPr>
              <w:t>下班卡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bookmarkStart w:id="0" w:name="_GoBack"/>
        <w:bookmarkEnd w:id="0"/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  <w:tc>
          <w:tcPr>
            <w:tcW w:w="4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</w:rPr>
            </w:pPr>
            <w:r>
              <w:rPr>
                <w:rFonts w:ascii="文鼎特毛楷" w:eastAsia="標楷體" w:hAnsi="文鼎特毛楷"/>
              </w:rPr>
              <w:t>時</w:t>
            </w:r>
            <w:r>
              <w:rPr>
                <w:rFonts w:ascii="文鼎特毛楷" w:eastAsia="標楷體" w:hAnsi="文鼎特毛楷"/>
              </w:rPr>
              <w:t xml:space="preserve">          </w:t>
            </w:r>
            <w:r>
              <w:rPr>
                <w:rFonts w:ascii="文鼎特毛楷" w:eastAsia="標楷體" w:hAnsi="文鼎特毛楷"/>
              </w:rPr>
              <w:t>分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330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  <w:szCs w:val="28"/>
              </w:rPr>
            </w:pPr>
            <w:r>
              <w:rPr>
                <w:rFonts w:ascii="文鼎特毛楷" w:eastAsia="標楷體" w:hAnsi="文鼎特毛楷"/>
                <w:szCs w:val="28"/>
              </w:rPr>
              <w:t>申請人</w:t>
            </w:r>
          </w:p>
        </w:tc>
        <w:tc>
          <w:tcPr>
            <w:tcW w:w="3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  <w:szCs w:val="28"/>
              </w:rPr>
            </w:pPr>
            <w:r>
              <w:rPr>
                <w:rFonts w:ascii="文鼎特毛楷" w:eastAsia="標楷體" w:hAnsi="文鼎特毛楷"/>
                <w:szCs w:val="28"/>
              </w:rPr>
              <w:t>單位主管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BA4BEB">
            <w:pPr>
              <w:spacing w:line="240" w:lineRule="exact"/>
              <w:jc w:val="center"/>
              <w:rPr>
                <w:rFonts w:ascii="文鼎特毛楷" w:eastAsia="標楷體" w:hAnsi="文鼎特毛楷" w:hint="eastAsia"/>
                <w:szCs w:val="28"/>
              </w:rPr>
            </w:pPr>
            <w:r>
              <w:rPr>
                <w:rFonts w:ascii="文鼎特毛楷" w:eastAsia="標楷體" w:hAnsi="文鼎特毛楷"/>
                <w:szCs w:val="28"/>
              </w:rPr>
              <w:t>人事室登錄</w:t>
            </w: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330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文鼎特毛楷" w:eastAsia="標楷體" w:hAnsi="文鼎特毛楷" w:hint="eastAsia"/>
                <w:sz w:val="28"/>
                <w:szCs w:val="28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文鼎特毛楷" w:eastAsia="標楷體" w:hAnsi="文鼎特毛楷" w:hint="eastAsia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532" w:rsidRDefault="00891532">
            <w:pPr>
              <w:spacing w:line="440" w:lineRule="exact"/>
              <w:jc w:val="center"/>
              <w:rPr>
                <w:rFonts w:ascii="文鼎特毛楷" w:eastAsia="標楷體" w:hAnsi="文鼎特毛楷" w:hint="eastAsia"/>
                <w:sz w:val="28"/>
                <w:szCs w:val="28"/>
              </w:rPr>
            </w:pPr>
          </w:p>
        </w:tc>
      </w:tr>
      <w:tr w:rsidR="00891532">
        <w:tblPrEx>
          <w:tblCellMar>
            <w:top w:w="0" w:type="dxa"/>
            <w:bottom w:w="0" w:type="dxa"/>
          </w:tblCellMar>
        </w:tblPrEx>
        <w:trPr>
          <w:trHeight w:val="2130"/>
          <w:jc w:val="center"/>
        </w:trPr>
        <w:tc>
          <w:tcPr>
            <w:tcW w:w="10042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1532" w:rsidRDefault="00BA4BEB">
            <w:pPr>
              <w:spacing w:line="36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備註：</w:t>
            </w:r>
          </w:p>
          <w:p w:rsidR="00891532" w:rsidRDefault="00BA4BEB">
            <w:pPr>
              <w:numPr>
                <w:ilvl w:val="0"/>
                <w:numId w:val="1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本證明單供各單位因辦理活動或全校性因素</w:t>
            </w:r>
            <w:r>
              <w:rPr>
                <w:rFonts w:ascii="標楷體" w:eastAsia="標楷體" w:hAnsi="標楷體"/>
                <w:sz w:val="20"/>
                <w:szCs w:val="22"/>
              </w:rPr>
              <w:t>(</w:t>
            </w:r>
            <w:r>
              <w:rPr>
                <w:rFonts w:ascii="標楷體" w:eastAsia="標楷體" w:hAnsi="標楷體"/>
                <w:sz w:val="20"/>
                <w:szCs w:val="22"/>
              </w:rPr>
              <w:t>停電、系統異常</w:t>
            </w:r>
            <w:r>
              <w:rPr>
                <w:rFonts w:ascii="標楷體" w:eastAsia="標楷體" w:hAnsi="標楷體"/>
                <w:sz w:val="20"/>
                <w:szCs w:val="22"/>
              </w:rPr>
              <w:t>)</w:t>
            </w:r>
            <w:r>
              <w:rPr>
                <w:rFonts w:ascii="標楷體" w:eastAsia="標楷體" w:hAnsi="標楷體"/>
                <w:sz w:val="20"/>
                <w:szCs w:val="22"/>
              </w:rPr>
              <w:t>等緣故以紙本登錄單位內同仁出勤紀錄之用。</w:t>
            </w:r>
          </w:p>
          <w:p w:rsidR="00891532" w:rsidRDefault="00BA4BEB">
            <w:pPr>
              <w:numPr>
                <w:ilvl w:val="0"/>
                <w:numId w:val="1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如因個人因素</w:t>
            </w:r>
            <w:r>
              <w:rPr>
                <w:rFonts w:ascii="標楷體" w:eastAsia="標楷體" w:hAnsi="標楷體"/>
                <w:sz w:val="20"/>
                <w:szCs w:val="22"/>
              </w:rPr>
              <w:t>(</w:t>
            </w:r>
            <w:r>
              <w:rPr>
                <w:rFonts w:ascii="標楷體" w:eastAsia="標楷體" w:hAnsi="標楷體"/>
                <w:sz w:val="20"/>
                <w:szCs w:val="22"/>
              </w:rPr>
              <w:t>如遺忘、遲到早退等</w:t>
            </w:r>
            <w:r>
              <w:rPr>
                <w:rFonts w:ascii="標楷體" w:eastAsia="標楷體" w:hAnsi="標楷體"/>
                <w:sz w:val="20"/>
                <w:szCs w:val="22"/>
              </w:rPr>
              <w:t>)</w:t>
            </w:r>
            <w:r>
              <w:rPr>
                <w:rFonts w:ascii="標楷體" w:eastAsia="標楷體" w:hAnsi="標楷體"/>
                <w:sz w:val="20"/>
                <w:szCs w:val="22"/>
              </w:rPr>
              <w:t>不得以此證明單登錄備查，應至本校差勤系統填寫忘刷卡單辦理。依「本校實施彈性上班差勤管理要點」第五點規定，每年最多申請</w:t>
            </w:r>
            <w:r>
              <w:rPr>
                <w:rFonts w:ascii="標楷體" w:eastAsia="標楷體" w:hAnsi="標楷體"/>
                <w:sz w:val="20"/>
                <w:szCs w:val="22"/>
              </w:rPr>
              <w:t>12</w:t>
            </w:r>
            <w:r>
              <w:rPr>
                <w:rFonts w:ascii="標楷體" w:eastAsia="標楷體" w:hAnsi="標楷體"/>
                <w:sz w:val="20"/>
                <w:szCs w:val="22"/>
              </w:rPr>
              <w:t>次忘刷卡，超過者應依規定辦理請假。</w:t>
            </w:r>
          </w:p>
          <w:p w:rsidR="00891532" w:rsidRDefault="00BA4BEB">
            <w:pPr>
              <w:numPr>
                <w:ilvl w:val="0"/>
                <w:numId w:val="1"/>
              </w:numPr>
              <w:spacing w:line="360" w:lineRule="exact"/>
              <w:ind w:left="485" w:hanging="485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本證明單由單位一、二級主管核章後，送交人事室登錄存查，亦得由一級主管決定逕由二級單位主管簽核即送人事室登錄。</w:t>
            </w:r>
          </w:p>
          <w:p w:rsidR="00891532" w:rsidRDefault="00BA4BEB">
            <w:pPr>
              <w:numPr>
                <w:ilvl w:val="0"/>
                <w:numId w:val="1"/>
              </w:numPr>
              <w:spacing w:line="360" w:lineRule="exact"/>
              <w:ind w:left="485" w:hanging="485"/>
            </w:pPr>
            <w:r w:rsidRPr="005947BD">
              <w:rPr>
                <w:rFonts w:ascii="標楷體" w:eastAsia="標楷體" w:hAnsi="標楷體"/>
                <w:color w:val="FF0000"/>
                <w:sz w:val="20"/>
                <w:szCs w:val="22"/>
              </w:rPr>
              <w:t>申請人應於出勤當日填寫本單，每週一經服務單位主管核章後，送交人事室登記，否則以出勤異常登記。</w:t>
            </w:r>
          </w:p>
        </w:tc>
      </w:tr>
    </w:tbl>
    <w:p w:rsidR="00891532" w:rsidRDefault="00891532"/>
    <w:sectPr w:rsidR="0089153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EB" w:rsidRDefault="00BA4BEB">
      <w:r>
        <w:separator/>
      </w:r>
    </w:p>
  </w:endnote>
  <w:endnote w:type="continuationSeparator" w:id="0">
    <w:p w:rsidR="00BA4BEB" w:rsidRDefault="00B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文鼎特毛楷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EB" w:rsidRDefault="00BA4BEB">
      <w:r>
        <w:rPr>
          <w:color w:val="000000"/>
        </w:rPr>
        <w:separator/>
      </w:r>
    </w:p>
  </w:footnote>
  <w:footnote w:type="continuationSeparator" w:id="0">
    <w:p w:rsidR="00BA4BEB" w:rsidRDefault="00BA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7218"/>
    <w:multiLevelType w:val="multilevel"/>
    <w:tmpl w:val="C0AADB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1532"/>
    <w:rsid w:val="001509AE"/>
    <w:rsid w:val="005947BD"/>
    <w:rsid w:val="00891532"/>
    <w:rsid w:val="00B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C6F4C-FF91-4178-A0E4-1E5BFDA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407</Characters>
  <Application>Microsoft Office Word</Application>
  <DocSecurity>0</DocSecurity>
  <Lines>29</Lines>
  <Paragraphs>25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馬偕醫學院員工漏未刷卡證明單</dc:title>
  <dc:subject/>
  <dc:creator>張凱貞</dc:creator>
  <cp:lastModifiedBy>劉依虹</cp:lastModifiedBy>
  <cp:revision>3</cp:revision>
  <cp:lastPrinted>2021-01-18T06:09:00Z</cp:lastPrinted>
  <dcterms:created xsi:type="dcterms:W3CDTF">2024-06-21T07:15:00Z</dcterms:created>
  <dcterms:modified xsi:type="dcterms:W3CDTF">2024-06-21T07:15:00Z</dcterms:modified>
</cp:coreProperties>
</file>